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C" w:rsidRDefault="00FB512C" w:rsidP="00FB512C"/>
    <w:p w:rsidR="004E4177" w:rsidRDefault="004E4177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</w:p>
    <w:p w:rsidR="00AF06BD" w:rsidRPr="00330C6D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Česká republika – Ministerstvo dopravy</w:t>
      </w:r>
    </w:p>
    <w:p w:rsidR="00974FD6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 xml:space="preserve">Ing. </w:t>
      </w:r>
      <w:r w:rsidR="001F3392">
        <w:rPr>
          <w:rFonts w:ascii="Times New Roman" w:hAnsi="Times New Roman"/>
          <w:b/>
          <w:szCs w:val="24"/>
        </w:rPr>
        <w:t>Bc. Evžen Vydra, PhD.</w:t>
      </w:r>
    </w:p>
    <w:p w:rsidR="00974FD6" w:rsidRPr="00330C6D" w:rsidRDefault="001F3392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vedoucí samostatného oddělení vodní dopravy</w:t>
      </w:r>
      <w:bookmarkStart w:id="0" w:name="_GoBack"/>
      <w:bookmarkEnd w:id="0"/>
    </w:p>
    <w:p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nábř. Ludvíka Svobody 1222/12</w:t>
      </w:r>
    </w:p>
    <w:p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110 15   Praha 1</w:t>
      </w:r>
    </w:p>
    <w:p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747893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Název projektu: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747893" w:rsidRPr="00EB55B1">
        <w:rPr>
          <w:rFonts w:ascii="Times New Roman" w:hAnsi="Times New Roman"/>
          <w:szCs w:val="24"/>
        </w:rPr>
        <w:t>„</w:t>
      </w:r>
      <w:r w:rsidR="00747893" w:rsidRPr="00974FD6">
        <w:rPr>
          <w:rFonts w:ascii="Times New Roman" w:hAnsi="Times New Roman"/>
          <w:color w:val="F4B083" w:themeColor="accent2" w:themeTint="99"/>
          <w:szCs w:val="24"/>
        </w:rPr>
        <w:t>(název projektu)……………………………</w:t>
      </w:r>
      <w:r w:rsidR="00747893" w:rsidRPr="00EB55B1">
        <w:rPr>
          <w:rFonts w:ascii="Times New Roman" w:hAnsi="Times New Roman"/>
          <w:szCs w:val="24"/>
        </w:rPr>
        <w:t>“</w:t>
      </w:r>
      <w:r w:rsidR="00747893">
        <w:rPr>
          <w:szCs w:val="24"/>
        </w:rPr>
        <w:t xml:space="preserve"> </w:t>
      </w:r>
    </w:p>
    <w:p w:rsidR="00AA1B25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Registrační číslo projektu</w:t>
      </w:r>
      <w:r w:rsidR="00AA1B25">
        <w:rPr>
          <w:rFonts w:ascii="Times New Roman" w:hAnsi="Times New Roman"/>
          <w:szCs w:val="24"/>
        </w:rPr>
        <w:t xml:space="preserve"> </w:t>
      </w:r>
    </w:p>
    <w:p w:rsidR="00AF06BD" w:rsidRPr="00AA1B25" w:rsidRDefault="00AA1B25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szCs w:val="24"/>
        </w:rPr>
        <w:t>v MS2014+</w:t>
      </w:r>
      <w:r w:rsidR="00AF06BD" w:rsidRPr="00330C6D">
        <w:rPr>
          <w:rFonts w:ascii="Times New Roman" w:hAnsi="Times New Roman"/>
          <w:szCs w:val="24"/>
        </w:rPr>
        <w:t>:</w:t>
      </w:r>
      <w:r w:rsidR="00AF06BD" w:rsidRPr="00330C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CZ.04</w:t>
      </w:r>
      <w:proofErr w:type="gram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/0.0/0.0/</w:t>
      </w:r>
      <w:proofErr w:type="spellStart"/>
      <w:r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_</w:t>
      </w:r>
      <w:r>
        <w:rPr>
          <w:rFonts w:ascii="Times New Roman" w:hAnsi="Times New Roman"/>
          <w:color w:val="F4B083" w:themeColor="accent2" w:themeTint="99"/>
          <w:szCs w:val="24"/>
        </w:rPr>
        <w:t>xxx</w:t>
      </w:r>
      <w:proofErr w:type="spell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/0000</w:t>
      </w:r>
      <w:r w:rsidR="00C51928">
        <w:rPr>
          <w:rFonts w:ascii="Times New Roman" w:hAnsi="Times New Roman"/>
          <w:color w:val="F4B083" w:themeColor="accent2" w:themeTint="99"/>
          <w:szCs w:val="24"/>
        </w:rPr>
        <w:t>yyy</w:t>
      </w:r>
    </w:p>
    <w:p w:rsidR="00AF06BD" w:rsidRPr="00AA1B25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Příjemce podpory: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žadatele)…………………………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Název programu: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  <w:lang w:eastAsia="en-GB"/>
        </w:rPr>
        <w:t>Operační program Doprava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Prioritní osa: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9B6A69" w:rsidRPr="00330C6D">
        <w:rPr>
          <w:rFonts w:ascii="Times New Roman" w:hAnsi="Times New Roman"/>
          <w:szCs w:val="24"/>
        </w:rPr>
        <w:t>1 - Infrastruktura pro železniční a další udržitelnou dopravu</w:t>
      </w:r>
    </w:p>
    <w:p w:rsidR="00AF06BD" w:rsidRPr="00330C6D" w:rsidRDefault="00AF06BD" w:rsidP="009B6A69">
      <w:pPr>
        <w:pStyle w:val="Adressedeclaration"/>
        <w:ind w:left="2832" w:hanging="2832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Specifický cíl:</w:t>
      </w:r>
      <w:r w:rsidR="009B6A69" w:rsidRPr="00330C6D">
        <w:rPr>
          <w:rFonts w:ascii="Times New Roman" w:hAnsi="Times New Roman"/>
          <w:szCs w:val="24"/>
        </w:rPr>
        <w:tab/>
        <w:t>1.5 - Vytvoření podmínek pro širší využití železniční a vodní dopravy prostřednictvím modernizace dopravního parku</w:t>
      </w: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b/>
          <w:szCs w:val="24"/>
          <w:u w:val="single"/>
        </w:rPr>
      </w:pPr>
      <w:r w:rsidRPr="00330C6D">
        <w:rPr>
          <w:rFonts w:ascii="Times New Roman" w:hAnsi="Times New Roman"/>
          <w:b/>
          <w:szCs w:val="24"/>
          <w:u w:val="single"/>
        </w:rPr>
        <w:t xml:space="preserve">Žádost o </w:t>
      </w:r>
      <w:r w:rsidR="00BB42FB">
        <w:rPr>
          <w:rFonts w:ascii="Times New Roman" w:hAnsi="Times New Roman"/>
          <w:b/>
          <w:szCs w:val="24"/>
          <w:u w:val="single"/>
        </w:rPr>
        <w:t>R</w:t>
      </w:r>
      <w:r w:rsidR="00C33B07">
        <w:rPr>
          <w:rFonts w:ascii="Times New Roman" w:hAnsi="Times New Roman"/>
          <w:b/>
          <w:szCs w:val="24"/>
          <w:u w:val="single"/>
        </w:rPr>
        <w:t xml:space="preserve">egistraci akce a </w:t>
      </w:r>
      <w:r w:rsidRPr="00330C6D">
        <w:rPr>
          <w:rFonts w:ascii="Times New Roman" w:hAnsi="Times New Roman"/>
          <w:b/>
          <w:szCs w:val="24"/>
          <w:u w:val="single"/>
        </w:rPr>
        <w:t>Rozhodnutí o poskytnutí dotace</w:t>
      </w:r>
      <w:r w:rsidR="005C7E64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5C7E64">
        <w:rPr>
          <w:rFonts w:ascii="Times New Roman" w:hAnsi="Times New Roman"/>
          <w:b/>
          <w:szCs w:val="24"/>
          <w:u w:val="single"/>
        </w:rPr>
        <w:t>RoPD</w:t>
      </w:r>
      <w:proofErr w:type="spellEnd"/>
      <w:r w:rsidR="005C7E64">
        <w:rPr>
          <w:rFonts w:ascii="Times New Roman" w:hAnsi="Times New Roman"/>
          <w:b/>
          <w:szCs w:val="24"/>
          <w:u w:val="single"/>
        </w:rPr>
        <w:t>)</w:t>
      </w: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Vážený pane řediteli,</w:t>
      </w:r>
    </w:p>
    <w:p w:rsidR="00330C6D" w:rsidRPr="00AA1B25" w:rsidRDefault="00330C6D" w:rsidP="00330C6D">
      <w:pPr>
        <w:pStyle w:val="Text0"/>
        <w:ind w:left="0"/>
        <w:jc w:val="both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 xml:space="preserve">v souladu se zákonem č. 218/2000 Sb., o rozpočtových pravidlech a o změně některých souvisejících zákonů (rozpočtová pravidla), v platném znění Vás žádám o vydání </w:t>
      </w:r>
      <w:r w:rsidR="00BB42FB">
        <w:rPr>
          <w:rFonts w:ascii="Times New Roman" w:hAnsi="Times New Roman"/>
          <w:szCs w:val="24"/>
        </w:rPr>
        <w:t xml:space="preserve">Registrace akce a </w:t>
      </w:r>
      <w:r w:rsidRPr="00330C6D">
        <w:rPr>
          <w:rFonts w:ascii="Times New Roman" w:hAnsi="Times New Roman"/>
          <w:szCs w:val="24"/>
        </w:rPr>
        <w:t xml:space="preserve">Rozhodnutí o poskytnutí dotace na náhradu způsobilých nákladů na </w:t>
      </w:r>
      <w:r>
        <w:rPr>
          <w:rFonts w:ascii="Times New Roman" w:hAnsi="Times New Roman"/>
          <w:szCs w:val="24"/>
        </w:rPr>
        <w:t>projekt</w:t>
      </w:r>
      <w:r w:rsidR="00AA1B25">
        <w:rPr>
          <w:rFonts w:ascii="Times New Roman" w:hAnsi="Times New Roman"/>
          <w:szCs w:val="24"/>
        </w:rPr>
        <w:t>/akci</w:t>
      </w:r>
      <w:r w:rsidRPr="00330C6D">
        <w:rPr>
          <w:rFonts w:ascii="Times New Roman" w:hAnsi="Times New Roman"/>
          <w:szCs w:val="24"/>
        </w:rPr>
        <w:t xml:space="preserve"> s názvem 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„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projektu)……………….……….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“</w:t>
      </w:r>
      <w:r w:rsidRPr="00AA1B25">
        <w:rPr>
          <w:rFonts w:ascii="Times New Roman" w:hAnsi="Times New Roman"/>
          <w:szCs w:val="24"/>
        </w:rPr>
        <w:t>,</w:t>
      </w:r>
      <w:r w:rsidRP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registrační číslo projektu 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(uvede se číslo projektu v MS2014+)</w:t>
      </w:r>
      <w:r w:rsidR="00AA1B25">
        <w:rPr>
          <w:rFonts w:ascii="Times New Roman" w:hAnsi="Times New Roman"/>
          <w:color w:val="F4B083" w:themeColor="accent2" w:themeTint="99"/>
          <w:szCs w:val="24"/>
        </w:rPr>
        <w:t>…………………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AA1B25">
        <w:rPr>
          <w:rFonts w:ascii="Times New Roman" w:hAnsi="Times New Roman"/>
          <w:szCs w:val="24"/>
        </w:rPr>
        <w:t>.</w:t>
      </w: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 xml:space="preserve">PŘÍJEMCE dotace (žadatel): </w:t>
      </w:r>
    </w:p>
    <w:tbl>
      <w:tblPr>
        <w:tblpPr w:leftFromText="141" w:rightFromText="141" w:vertAnchor="text" w:horzAnchor="margin" w:tblpXSpec="right" w:tblpY="6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název: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 xml:space="preserve">IČO: 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statutární zástupce – jméno, příjmení, telefon, e-mail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</w:t>
            </w:r>
            <w:r w:rsidRPr="00330C6D">
              <w:rPr>
                <w:rFonts w:ascii="Times New Roman" w:hAnsi="Times New Roman"/>
                <w:szCs w:val="24"/>
              </w:rPr>
              <w:t xml:space="preserve"> – jméno, příjmení, telefon, e-mail</w:t>
            </w:r>
          </w:p>
        </w:tc>
        <w:tc>
          <w:tcPr>
            <w:tcW w:w="6657" w:type="dxa"/>
            <w:shd w:val="clear" w:color="auto" w:fill="auto"/>
            <w:noWrap/>
            <w:hideMark/>
          </w:tcPr>
          <w:p w:rsidR="00330C6D" w:rsidRPr="00330C6D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t>……………………………………………</w:t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  <w:t>…………………………………………....</w:t>
            </w:r>
          </w:p>
        </w:tc>
      </w:tr>
      <w:tr w:rsidR="002B1266" w:rsidRPr="00330C6D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B1266">
              <w:rPr>
                <w:rFonts w:ascii="Times New Roman" w:hAnsi="Times New Roman"/>
                <w:szCs w:val="24"/>
              </w:rPr>
              <w:t>číslo bankovního účtu určeného pro platební operace související s projektem</w:t>
            </w:r>
          </w:p>
        </w:tc>
        <w:tc>
          <w:tcPr>
            <w:tcW w:w="6657" w:type="dxa"/>
            <w:shd w:val="clear" w:color="auto" w:fill="auto"/>
            <w:noWrap/>
          </w:tcPr>
          <w:p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  <w:p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2B1266" w:rsidRDefault="002B1266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  <w:lang w:eastAsia="en-US"/>
        </w:rPr>
      </w:pPr>
    </w:p>
    <w:p w:rsidR="00330C6D" w:rsidRPr="00330C6D" w:rsidRDefault="00AA1B25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POSKYTOVATEL</w:t>
      </w:r>
      <w:r w:rsidR="00330C6D" w:rsidRPr="00330C6D">
        <w:rPr>
          <w:rFonts w:ascii="Times New Roman" w:hAnsi="Times New Roman"/>
          <w:szCs w:val="24"/>
          <w:u w:val="single"/>
        </w:rPr>
        <w:t xml:space="preserve"> dotace: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Česká republika – Ministerstvo dopravy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nábř. Ludvíka Svobody 1222/12</w:t>
      </w:r>
    </w:p>
    <w:p w:rsid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110 15   Praha 1</w:t>
      </w:r>
    </w:p>
    <w:p w:rsidR="00AA1B25" w:rsidRPr="00330C6D" w:rsidRDefault="00AA1B25" w:rsidP="00330C6D">
      <w:pPr>
        <w:pStyle w:val="Text0"/>
        <w:ind w:left="0"/>
        <w:rPr>
          <w:rFonts w:ascii="Times New Roman" w:hAnsi="Times New Roman"/>
          <w:szCs w:val="24"/>
        </w:rPr>
      </w:pPr>
    </w:p>
    <w:p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  <w:u w:val="single"/>
        </w:rPr>
        <w:t>Požadovaná výše dotace:</w:t>
      </w:r>
      <w:r w:rsidRPr="00330C6D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……………………….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043D3E">
        <w:rPr>
          <w:rFonts w:ascii="Times New Roman" w:hAnsi="Times New Roman"/>
          <w:szCs w:val="24"/>
        </w:rPr>
        <w:t>Kč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(slovy: 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……………………………………..</w:t>
      </w:r>
      <w:r w:rsidRPr="00330C6D">
        <w:rPr>
          <w:rFonts w:ascii="Times New Roman" w:hAnsi="Times New Roman"/>
          <w:szCs w:val="24"/>
        </w:rPr>
        <w:t>)</w:t>
      </w: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Účel použití dotace:</w:t>
      </w:r>
    </w:p>
    <w:p w:rsidR="00330C6D" w:rsidRPr="0001217F" w:rsidRDefault="00330C6D" w:rsidP="00747893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 xml:space="preserve">Náhrada způsobilých investičních nákladů společnosti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(název</w:t>
      </w:r>
      <w:r w:rsid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žadatele)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</w:t>
      </w:r>
      <w:r w:rsidRPr="00330C6D">
        <w:rPr>
          <w:rFonts w:ascii="Times New Roman" w:hAnsi="Times New Roman"/>
          <w:szCs w:val="24"/>
        </w:rPr>
        <w:t xml:space="preserve"> souvisejících s</w:t>
      </w:r>
      <w:r>
        <w:rPr>
          <w:rFonts w:ascii="Times New Roman" w:hAnsi="Times New Roman"/>
          <w:szCs w:val="24"/>
        </w:rPr>
        <w:t> realizací projektu</w:t>
      </w:r>
      <w:r w:rsidR="0001217F">
        <w:rPr>
          <w:rFonts w:ascii="Times New Roman" w:hAnsi="Times New Roman"/>
          <w:szCs w:val="24"/>
        </w:rPr>
        <w:t>/akce</w:t>
      </w:r>
      <w:r w:rsidRPr="00330C6D">
        <w:rPr>
          <w:rFonts w:ascii="Times New Roman" w:hAnsi="Times New Roman"/>
          <w:szCs w:val="24"/>
        </w:rPr>
        <w:t xml:space="preserve"> </w:t>
      </w:r>
      <w:r w:rsidR="0001217F" w:rsidRPr="00EB55B1">
        <w:rPr>
          <w:rFonts w:ascii="Times New Roman" w:hAnsi="Times New Roman"/>
          <w:szCs w:val="24"/>
        </w:rPr>
        <w:t>„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název projektu</w:t>
      </w:r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……………………………</w:t>
      </w:r>
      <w:r w:rsidR="0001217F" w:rsidRPr="00EB55B1">
        <w:rPr>
          <w:rFonts w:ascii="Times New Roman" w:hAnsi="Times New Roman"/>
          <w:szCs w:val="24"/>
        </w:rPr>
        <w:t>“</w:t>
      </w:r>
      <w:r w:rsidRPr="0001217F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>za podmínek a parametrů definovaných v</w:t>
      </w:r>
      <w:r w:rsidR="002B1266">
        <w:rPr>
          <w:rFonts w:ascii="Times New Roman" w:hAnsi="Times New Roman"/>
          <w:szCs w:val="24"/>
        </w:rPr>
        <w:t xml:space="preserve"> Ž</w:t>
      </w:r>
      <w:r>
        <w:rPr>
          <w:rFonts w:ascii="Times New Roman" w:hAnsi="Times New Roman"/>
          <w:szCs w:val="24"/>
        </w:rPr>
        <w:t>ádosti o podporu</w:t>
      </w:r>
      <w:r w:rsidR="004E4177">
        <w:rPr>
          <w:rFonts w:ascii="Times New Roman" w:hAnsi="Times New Roman"/>
          <w:szCs w:val="24"/>
        </w:rPr>
        <w:t xml:space="preserve">, ve </w:t>
      </w:r>
      <w:r>
        <w:rPr>
          <w:rFonts w:ascii="Times New Roman" w:hAnsi="Times New Roman"/>
          <w:szCs w:val="24"/>
        </w:rPr>
        <w:t xml:space="preserve">Schvalovacím protokolu </w:t>
      </w:r>
      <w:proofErr w:type="gramStart"/>
      <w:r>
        <w:rPr>
          <w:rFonts w:ascii="Times New Roman" w:hAnsi="Times New Roman"/>
          <w:szCs w:val="24"/>
        </w:rPr>
        <w:t>č.j.</w:t>
      </w:r>
      <w:proofErr w:type="gramEnd"/>
      <w:r w:rsidR="0001217F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xx</w:t>
      </w:r>
      <w:proofErr w:type="spellEnd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/RRRR-430-PPR/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yy</w:t>
      </w:r>
      <w:proofErr w:type="spellEnd"/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4E4177" w:rsidRPr="00EB55B1">
        <w:rPr>
          <w:rFonts w:ascii="Times New Roman" w:hAnsi="Times New Roman"/>
          <w:szCs w:val="24"/>
        </w:rPr>
        <w:t xml:space="preserve">a v související výzvě č. </w:t>
      </w:r>
      <w:r w:rsidR="004E4177">
        <w:rPr>
          <w:rFonts w:ascii="Times New Roman" w:hAnsi="Times New Roman"/>
          <w:color w:val="F4B083" w:themeColor="accent2" w:themeTint="99"/>
          <w:szCs w:val="24"/>
        </w:rPr>
        <w:t xml:space="preserve">XX OPD </w:t>
      </w:r>
      <w:r w:rsidR="004E4177" w:rsidRPr="00EB55B1">
        <w:rPr>
          <w:rFonts w:ascii="Times New Roman" w:hAnsi="Times New Roman"/>
          <w:szCs w:val="24"/>
        </w:rPr>
        <w:t>na základě níž byla žádost o podporu předložena.</w:t>
      </w:r>
    </w:p>
    <w:p w:rsidR="00330C6D" w:rsidRPr="00330C6D" w:rsidRDefault="00330C6D" w:rsidP="00974FD6">
      <w:pPr>
        <w:pStyle w:val="Text0"/>
        <w:spacing w:after="0"/>
        <w:ind w:left="0"/>
        <w:jc w:val="both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Lhůta pro dosažení účelu:</w:t>
      </w:r>
    </w:p>
    <w:p w:rsidR="000A4E58" w:rsidRDefault="000A4E58" w:rsidP="00974FD6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(uvede se</w:t>
      </w:r>
      <w:r w:rsidR="0084713F">
        <w:rPr>
          <w:rFonts w:ascii="Times New Roman" w:hAnsi="Times New Roman"/>
          <w:color w:val="F4B083" w:themeColor="accent2" w:themeTint="99"/>
          <w:szCs w:val="24"/>
        </w:rPr>
        <w:t xml:space="preserve"> předpokládané </w:t>
      </w:r>
      <w:r>
        <w:rPr>
          <w:rFonts w:ascii="Times New Roman" w:hAnsi="Times New Roman"/>
          <w:color w:val="F4B083" w:themeColor="accent2" w:themeTint="99"/>
          <w:szCs w:val="24"/>
        </w:rPr>
        <w:t>datum předložení dokumentace k závěrečnému vyhodnocení akce</w:t>
      </w:r>
      <w:r w:rsidR="008465EC">
        <w:rPr>
          <w:rFonts w:ascii="Times New Roman" w:hAnsi="Times New Roman"/>
          <w:color w:val="F4B083" w:themeColor="accent2" w:themeTint="99"/>
          <w:szCs w:val="24"/>
        </w:rPr>
        <w:t xml:space="preserve"> – jedná se o datum stanovené v návaznosti na termín dokončení realizace projektu</w:t>
      </w:r>
      <w:r>
        <w:rPr>
          <w:rFonts w:ascii="Times New Roman" w:hAnsi="Times New Roman"/>
          <w:color w:val="F4B083" w:themeColor="accent2" w:themeTint="99"/>
          <w:szCs w:val="24"/>
        </w:rPr>
        <w:t>)</w:t>
      </w:r>
    </w:p>
    <w:p w:rsid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Přílohy:</w:t>
      </w:r>
    </w:p>
    <w:p w:rsidR="00043D3E" w:rsidRPr="00043D3E" w:rsidRDefault="00EB55B1" w:rsidP="00974FD6">
      <w:pPr>
        <w:pStyle w:val="Text0"/>
        <w:spacing w:after="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EB55B1">
        <w:rPr>
          <w:rFonts w:ascii="Times New Roman" w:hAnsi="Times New Roman"/>
          <w:color w:val="F4B083" w:themeColor="accent2" w:themeTint="99"/>
          <w:szCs w:val="24"/>
        </w:rPr>
        <w:t>(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Uvedou se</w:t>
      </w:r>
      <w:r w:rsidR="00C51928">
        <w:rPr>
          <w:rFonts w:ascii="Times New Roman" w:hAnsi="Times New Roman"/>
          <w:color w:val="F4B083" w:themeColor="accent2" w:themeTint="99"/>
          <w:szCs w:val="24"/>
        </w:rPr>
        <w:t xml:space="preserve"> přílohy</w:t>
      </w:r>
    </w:p>
    <w:p w:rsidR="00012064" w:rsidRDefault="00E12331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A9488E">
        <w:rPr>
          <w:rFonts w:ascii="Times New Roman" w:hAnsi="Times New Roman"/>
          <w:color w:val="F4B083" w:themeColor="accent2" w:themeTint="99"/>
          <w:szCs w:val="24"/>
        </w:rPr>
        <w:t>Kopie smluv s vybranými dodavateli, případně nabídka vybraného dodavatele pokud smlouva nebyla ještě uzavřena</w:t>
      </w:r>
      <w:r w:rsidR="005C7E64">
        <w:rPr>
          <w:rFonts w:ascii="Times New Roman" w:hAnsi="Times New Roman"/>
          <w:color w:val="F4B083" w:themeColor="accent2" w:themeTint="99"/>
          <w:szCs w:val="24"/>
        </w:rPr>
        <w:t>. V</w:t>
      </w:r>
      <w:r w:rsidR="00012064" w:rsidRPr="00A9488E">
        <w:rPr>
          <w:rFonts w:ascii="Times New Roman" w:hAnsi="Times New Roman"/>
          <w:color w:val="F4B083" w:themeColor="accent2" w:themeTint="99"/>
          <w:szCs w:val="24"/>
        </w:rPr>
        <w:t xml:space="preserve"> případě, že </w:t>
      </w:r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smlouvy nebyly doposud uzavřeny, bude </w:t>
      </w:r>
      <w:proofErr w:type="spellStart"/>
      <w:r w:rsidR="005C7E64">
        <w:rPr>
          <w:rFonts w:ascii="Times New Roman" w:hAnsi="Times New Roman"/>
          <w:color w:val="F4B083" w:themeColor="accent2" w:themeTint="99"/>
          <w:szCs w:val="24"/>
        </w:rPr>
        <w:t>RoPD</w:t>
      </w:r>
      <w:proofErr w:type="spellEnd"/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 vydáno na základě údajů ze Schvalovacího protokolu OPD).</w:t>
      </w:r>
    </w:p>
    <w:p w:rsidR="008465EC" w:rsidRPr="00A9488E" w:rsidRDefault="008465EC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974FD6">
        <w:rPr>
          <w:rFonts w:ascii="Times New Roman" w:hAnsi="Times New Roman"/>
          <w:color w:val="F4B083" w:themeColor="accent2" w:themeTint="99"/>
          <w:szCs w:val="24"/>
        </w:rPr>
        <w:t>Identifikaci vlastnické struktury žadatele ve smyslu § 14 odst. 3, bod e) zákona č. 218/2000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Sb.</w:t>
      </w:r>
    </w:p>
    <w:p w:rsidR="0001217F" w:rsidRPr="00EB55B1" w:rsidRDefault="0001217F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Vstupní formuláře EDS</w:t>
      </w:r>
      <w:r w:rsidR="00EB55B1" w:rsidRPr="00EB55B1">
        <w:rPr>
          <w:rFonts w:ascii="Times New Roman" w:hAnsi="Times New Roman"/>
          <w:color w:val="F4B083" w:themeColor="accent2" w:themeTint="99"/>
          <w:szCs w:val="24"/>
        </w:rPr>
        <w:t>)</w:t>
      </w:r>
    </w:p>
    <w:p w:rsidR="00043D3E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:rsidR="00043D3E" w:rsidRPr="00E12331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Statutární zástupce jednající jménem PŘÍJEMCE dotace:</w:t>
      </w:r>
    </w:p>
    <w:p w:rsidR="00330C6D" w:rsidRP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:rsidR="00330C6D" w:rsidRPr="00C51928" w:rsidRDefault="00330C6D" w:rsidP="00330C6D">
      <w:pPr>
        <w:pStyle w:val="Text0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V 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</w:t>
      </w:r>
      <w:r w:rsidR="00043D3E" w:rsidRPr="00C51928">
        <w:rPr>
          <w:rFonts w:ascii="Times New Roman" w:hAnsi="Times New Roman"/>
          <w:color w:val="F4B083" w:themeColor="accent2" w:themeTint="99"/>
          <w:szCs w:val="24"/>
        </w:rPr>
        <w:t xml:space="preserve">….. </w:t>
      </w:r>
      <w:r w:rsidR="00043D3E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dne 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…………….</w:t>
      </w:r>
    </w:p>
    <w:p w:rsid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:rsidR="002B1266" w:rsidRPr="00330C6D" w:rsidRDefault="002B1266" w:rsidP="00330C6D">
      <w:pPr>
        <w:pStyle w:val="Text0"/>
        <w:rPr>
          <w:rFonts w:ascii="Times New Roman" w:hAnsi="Times New Roman"/>
          <w:szCs w:val="24"/>
        </w:rPr>
      </w:pPr>
    </w:p>
    <w:p w:rsidR="00330C6D" w:rsidRPr="00330C6D" w:rsidRDefault="00330C6D" w:rsidP="00043D3E">
      <w:pPr>
        <w:pStyle w:val="Text0"/>
        <w:spacing w:before="240" w:line="240" w:lineRule="auto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______________________________</w:t>
      </w:r>
    </w:p>
    <w:p w:rsidR="00043D3E" w:rsidRPr="00043D3E" w:rsidRDefault="00043D3E" w:rsidP="002B1266">
      <w:pPr>
        <w:pStyle w:val="Text0"/>
        <w:spacing w:after="0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</w:t>
      </w:r>
      <w:r w:rsidRPr="00043D3E">
        <w:rPr>
          <w:rFonts w:ascii="Times New Roman" w:hAnsi="Times New Roman"/>
          <w:color w:val="F4B083" w:themeColor="accent2" w:themeTint="99"/>
          <w:szCs w:val="24"/>
        </w:rPr>
        <w:t>jméno a podpis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statutárního zástupce)</w:t>
      </w:r>
    </w:p>
    <w:sectPr w:rsidR="00043D3E" w:rsidRPr="00043D3E" w:rsidSect="00330C6D">
      <w:headerReference w:type="first" r:id="rId7"/>
      <w:type w:val="continuous"/>
      <w:pgSz w:w="11907" w:h="16840" w:code="9"/>
      <w:pgMar w:top="1843" w:right="1134" w:bottom="1843" w:left="1134" w:header="39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31" w:rsidRDefault="00B27731">
      <w:r>
        <w:separator/>
      </w:r>
    </w:p>
  </w:endnote>
  <w:endnote w:type="continuationSeparator" w:id="0">
    <w:p w:rsidR="00B27731" w:rsidRDefault="00B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31" w:rsidRDefault="00B27731">
      <w:r>
        <w:separator/>
      </w:r>
    </w:p>
  </w:footnote>
  <w:footnote w:type="continuationSeparator" w:id="0">
    <w:p w:rsidR="00B27731" w:rsidRDefault="00B2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8" w:rsidRDefault="00D37908" w:rsidP="00374739">
    <w:pPr>
      <w:pStyle w:val="Zhlav"/>
      <w:tabs>
        <w:tab w:val="left" w:pos="2268"/>
      </w:tabs>
      <w:rPr>
        <w:noProof/>
      </w:rPr>
    </w:pPr>
  </w:p>
  <w:p w:rsidR="00374739" w:rsidRDefault="00374739" w:rsidP="00374739">
    <w:pPr>
      <w:pStyle w:val="Zhlav"/>
      <w:tabs>
        <w:tab w:val="left" w:pos="2268"/>
      </w:tabs>
      <w:rPr>
        <w:noProof/>
      </w:rPr>
    </w:pPr>
  </w:p>
  <w:p w:rsidR="00374739" w:rsidRPr="00247A65" w:rsidRDefault="00374739" w:rsidP="00374739">
    <w:pPr>
      <w:pStyle w:val="Zhlav"/>
      <w:tabs>
        <w:tab w:val="left" w:pos="2268"/>
      </w:tabs>
      <w:rPr>
        <w:rFonts w:ascii="Arial" w:hAnsi="Arial" w:cs="Arial"/>
        <w:b/>
        <w:i/>
        <w:color w:val="C45911" w:themeColor="accent2" w:themeShade="BF"/>
        <w:sz w:val="22"/>
        <w:szCs w:val="22"/>
      </w:rPr>
    </w:pPr>
    <w:r w:rsidRPr="00247A65">
      <w:rPr>
        <w:b/>
        <w:noProof/>
        <w:color w:val="C45911" w:themeColor="accent2" w:themeShade="BF"/>
      </w:rPr>
      <w:t>Hlavičkový papír</w:t>
    </w:r>
    <w:r w:rsidR="00247A65" w:rsidRPr="00247A65">
      <w:rPr>
        <w:b/>
        <w:noProof/>
        <w:color w:val="C45911" w:themeColor="accent2" w:themeShade="BF"/>
      </w:rPr>
      <w:t xml:space="preserve"> žadatele</w:t>
    </w:r>
  </w:p>
  <w:p w:rsidR="00374739" w:rsidRPr="00F62B8A" w:rsidRDefault="00374739" w:rsidP="00374739">
    <w:pPr>
      <w:pStyle w:val="Zhlav"/>
      <w:tabs>
        <w:tab w:val="left" w:pos="2268"/>
      </w:tabs>
      <w:rPr>
        <w:rFonts w:ascii="Arial" w:hAnsi="Arial" w:cs="Arial"/>
        <w:i/>
        <w:sz w:val="22"/>
        <w:szCs w:val="22"/>
      </w:rPr>
    </w:pPr>
  </w:p>
  <w:p w:rsidR="00374739" w:rsidRDefault="00374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DB4C18"/>
    <w:multiLevelType w:val="hybridMultilevel"/>
    <w:tmpl w:val="CAC8D720"/>
    <w:lvl w:ilvl="0" w:tplc="95EC2924">
      <w:start w:val="31"/>
      <w:numFmt w:val="bullet"/>
      <w:lvlText w:val="-"/>
      <w:lvlJc w:val="left"/>
      <w:pPr>
        <w:ind w:left="2061" w:hanging="360"/>
      </w:pPr>
      <w:rPr>
        <w:rFonts w:ascii="Tele-GroteskEENor" w:eastAsia="Calibri" w:hAnsi="Tele-GroteskEEN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35F81A9A"/>
    <w:multiLevelType w:val="hybridMultilevel"/>
    <w:tmpl w:val="F81E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34A"/>
    <w:multiLevelType w:val="hybridMultilevel"/>
    <w:tmpl w:val="2EEEE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2DD"/>
    <w:multiLevelType w:val="hybridMultilevel"/>
    <w:tmpl w:val="B58E8A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0"/>
    <w:rsid w:val="0000001F"/>
    <w:rsid w:val="00004445"/>
    <w:rsid w:val="00006068"/>
    <w:rsid w:val="0000729B"/>
    <w:rsid w:val="00007DF0"/>
    <w:rsid w:val="00012064"/>
    <w:rsid w:val="0001217F"/>
    <w:rsid w:val="0002251B"/>
    <w:rsid w:val="000276B3"/>
    <w:rsid w:val="00030635"/>
    <w:rsid w:val="00033EEA"/>
    <w:rsid w:val="000368A5"/>
    <w:rsid w:val="00036950"/>
    <w:rsid w:val="00043D3E"/>
    <w:rsid w:val="00062553"/>
    <w:rsid w:val="0006284D"/>
    <w:rsid w:val="000630C3"/>
    <w:rsid w:val="00082C98"/>
    <w:rsid w:val="000A4E58"/>
    <w:rsid w:val="000B512B"/>
    <w:rsid w:val="000C5AB6"/>
    <w:rsid w:val="000C5F3B"/>
    <w:rsid w:val="000D115F"/>
    <w:rsid w:val="000E3C5F"/>
    <w:rsid w:val="000E4F79"/>
    <w:rsid w:val="000E6738"/>
    <w:rsid w:val="00104FE6"/>
    <w:rsid w:val="00114F11"/>
    <w:rsid w:val="0012072C"/>
    <w:rsid w:val="00122004"/>
    <w:rsid w:val="00130F02"/>
    <w:rsid w:val="0014644F"/>
    <w:rsid w:val="0015295B"/>
    <w:rsid w:val="00164B72"/>
    <w:rsid w:val="00171D19"/>
    <w:rsid w:val="001729B7"/>
    <w:rsid w:val="001B2A1A"/>
    <w:rsid w:val="001C12CB"/>
    <w:rsid w:val="001C2D23"/>
    <w:rsid w:val="001D3A2B"/>
    <w:rsid w:val="001E023F"/>
    <w:rsid w:val="001E5906"/>
    <w:rsid w:val="001F3392"/>
    <w:rsid w:val="001F5F59"/>
    <w:rsid w:val="001F75C4"/>
    <w:rsid w:val="00200840"/>
    <w:rsid w:val="00206434"/>
    <w:rsid w:val="002102BB"/>
    <w:rsid w:val="00242A38"/>
    <w:rsid w:val="00247A65"/>
    <w:rsid w:val="00264DC5"/>
    <w:rsid w:val="00265BA4"/>
    <w:rsid w:val="002664CE"/>
    <w:rsid w:val="002707AB"/>
    <w:rsid w:val="00270BD4"/>
    <w:rsid w:val="002718B6"/>
    <w:rsid w:val="002751C6"/>
    <w:rsid w:val="00276300"/>
    <w:rsid w:val="002860D2"/>
    <w:rsid w:val="002B04E7"/>
    <w:rsid w:val="002B0C35"/>
    <w:rsid w:val="002B1266"/>
    <w:rsid w:val="002B3881"/>
    <w:rsid w:val="002C3284"/>
    <w:rsid w:val="002C413C"/>
    <w:rsid w:val="002C5CF4"/>
    <w:rsid w:val="002C7362"/>
    <w:rsid w:val="002D5C42"/>
    <w:rsid w:val="002E1CF8"/>
    <w:rsid w:val="002F353B"/>
    <w:rsid w:val="002F447A"/>
    <w:rsid w:val="002F45ED"/>
    <w:rsid w:val="00300604"/>
    <w:rsid w:val="00306B19"/>
    <w:rsid w:val="003167F6"/>
    <w:rsid w:val="00316826"/>
    <w:rsid w:val="00330C6D"/>
    <w:rsid w:val="00331311"/>
    <w:rsid w:val="003315C8"/>
    <w:rsid w:val="00332AD4"/>
    <w:rsid w:val="003423C7"/>
    <w:rsid w:val="00343DFB"/>
    <w:rsid w:val="003459FB"/>
    <w:rsid w:val="003542C1"/>
    <w:rsid w:val="00356675"/>
    <w:rsid w:val="00357210"/>
    <w:rsid w:val="003606CF"/>
    <w:rsid w:val="00361326"/>
    <w:rsid w:val="003633B7"/>
    <w:rsid w:val="00365A34"/>
    <w:rsid w:val="00374739"/>
    <w:rsid w:val="00384656"/>
    <w:rsid w:val="00386DA1"/>
    <w:rsid w:val="00391634"/>
    <w:rsid w:val="003A0A51"/>
    <w:rsid w:val="003A0EE5"/>
    <w:rsid w:val="003A29AE"/>
    <w:rsid w:val="003A2C73"/>
    <w:rsid w:val="003B2E46"/>
    <w:rsid w:val="003B71B2"/>
    <w:rsid w:val="003B7C71"/>
    <w:rsid w:val="003C33BE"/>
    <w:rsid w:val="003D36D3"/>
    <w:rsid w:val="003D4092"/>
    <w:rsid w:val="003D44B4"/>
    <w:rsid w:val="003E2B9F"/>
    <w:rsid w:val="003E37EA"/>
    <w:rsid w:val="003E4785"/>
    <w:rsid w:val="003F2BED"/>
    <w:rsid w:val="00401FF9"/>
    <w:rsid w:val="00407917"/>
    <w:rsid w:val="004127FD"/>
    <w:rsid w:val="00424A45"/>
    <w:rsid w:val="004320A9"/>
    <w:rsid w:val="004331DF"/>
    <w:rsid w:val="004568CB"/>
    <w:rsid w:val="00461555"/>
    <w:rsid w:val="00462E02"/>
    <w:rsid w:val="0046310D"/>
    <w:rsid w:val="00465934"/>
    <w:rsid w:val="0046799F"/>
    <w:rsid w:val="004705B7"/>
    <w:rsid w:val="00474916"/>
    <w:rsid w:val="00475B61"/>
    <w:rsid w:val="00481A49"/>
    <w:rsid w:val="00485775"/>
    <w:rsid w:val="00490F92"/>
    <w:rsid w:val="00492A4C"/>
    <w:rsid w:val="00493643"/>
    <w:rsid w:val="00493930"/>
    <w:rsid w:val="004964F0"/>
    <w:rsid w:val="00496C7B"/>
    <w:rsid w:val="004A4A7F"/>
    <w:rsid w:val="004A4C54"/>
    <w:rsid w:val="004B5278"/>
    <w:rsid w:val="004B7602"/>
    <w:rsid w:val="004B76E0"/>
    <w:rsid w:val="004C3DB2"/>
    <w:rsid w:val="004C4CF5"/>
    <w:rsid w:val="004D7727"/>
    <w:rsid w:val="004E4177"/>
    <w:rsid w:val="004F2002"/>
    <w:rsid w:val="00510374"/>
    <w:rsid w:val="005160D1"/>
    <w:rsid w:val="0054636C"/>
    <w:rsid w:val="00551156"/>
    <w:rsid w:val="005522A1"/>
    <w:rsid w:val="005560A5"/>
    <w:rsid w:val="005606AF"/>
    <w:rsid w:val="00587768"/>
    <w:rsid w:val="005929F6"/>
    <w:rsid w:val="005976A9"/>
    <w:rsid w:val="005B14C3"/>
    <w:rsid w:val="005B6F78"/>
    <w:rsid w:val="005B7904"/>
    <w:rsid w:val="005C02F5"/>
    <w:rsid w:val="005C373C"/>
    <w:rsid w:val="005C6E02"/>
    <w:rsid w:val="005C7E64"/>
    <w:rsid w:val="005D1A44"/>
    <w:rsid w:val="005D22FA"/>
    <w:rsid w:val="005D2947"/>
    <w:rsid w:val="005E0AAF"/>
    <w:rsid w:val="005E0BC3"/>
    <w:rsid w:val="005E41BD"/>
    <w:rsid w:val="005E6C34"/>
    <w:rsid w:val="005F267E"/>
    <w:rsid w:val="00600C02"/>
    <w:rsid w:val="006011AD"/>
    <w:rsid w:val="0062697B"/>
    <w:rsid w:val="006579D5"/>
    <w:rsid w:val="006725AA"/>
    <w:rsid w:val="0068125F"/>
    <w:rsid w:val="00687327"/>
    <w:rsid w:val="0069406A"/>
    <w:rsid w:val="006A07F8"/>
    <w:rsid w:val="006A09AD"/>
    <w:rsid w:val="006C079F"/>
    <w:rsid w:val="006C28EE"/>
    <w:rsid w:val="006D08DD"/>
    <w:rsid w:val="006D7AB2"/>
    <w:rsid w:val="006E2C08"/>
    <w:rsid w:val="006F5F7B"/>
    <w:rsid w:val="00702686"/>
    <w:rsid w:val="00705CF8"/>
    <w:rsid w:val="00706B39"/>
    <w:rsid w:val="007226F3"/>
    <w:rsid w:val="007317D3"/>
    <w:rsid w:val="0073603E"/>
    <w:rsid w:val="00747893"/>
    <w:rsid w:val="007574A6"/>
    <w:rsid w:val="00774CE2"/>
    <w:rsid w:val="00781061"/>
    <w:rsid w:val="00786582"/>
    <w:rsid w:val="007934EE"/>
    <w:rsid w:val="0079390C"/>
    <w:rsid w:val="0079439E"/>
    <w:rsid w:val="007A4471"/>
    <w:rsid w:val="007A4DFA"/>
    <w:rsid w:val="007A7A57"/>
    <w:rsid w:val="007A7E6F"/>
    <w:rsid w:val="007B7EDA"/>
    <w:rsid w:val="007C21C3"/>
    <w:rsid w:val="007C2D46"/>
    <w:rsid w:val="007C362D"/>
    <w:rsid w:val="007D37A3"/>
    <w:rsid w:val="007E110F"/>
    <w:rsid w:val="007F1073"/>
    <w:rsid w:val="00802532"/>
    <w:rsid w:val="00805B56"/>
    <w:rsid w:val="00807153"/>
    <w:rsid w:val="00816FFB"/>
    <w:rsid w:val="00817E1F"/>
    <w:rsid w:val="00822FF5"/>
    <w:rsid w:val="00824137"/>
    <w:rsid w:val="00830A2A"/>
    <w:rsid w:val="008416C9"/>
    <w:rsid w:val="008440B7"/>
    <w:rsid w:val="00844D27"/>
    <w:rsid w:val="00844D62"/>
    <w:rsid w:val="008459C7"/>
    <w:rsid w:val="008465EC"/>
    <w:rsid w:val="0084713F"/>
    <w:rsid w:val="008510C8"/>
    <w:rsid w:val="008532CA"/>
    <w:rsid w:val="00856492"/>
    <w:rsid w:val="0086332B"/>
    <w:rsid w:val="00865BF5"/>
    <w:rsid w:val="00866C5F"/>
    <w:rsid w:val="008700C4"/>
    <w:rsid w:val="00873879"/>
    <w:rsid w:val="00881538"/>
    <w:rsid w:val="00885546"/>
    <w:rsid w:val="00896EEF"/>
    <w:rsid w:val="008B50B8"/>
    <w:rsid w:val="008C4E5A"/>
    <w:rsid w:val="008D5AFE"/>
    <w:rsid w:val="008D6B11"/>
    <w:rsid w:val="008E0664"/>
    <w:rsid w:val="008E4FD4"/>
    <w:rsid w:val="008F5F8B"/>
    <w:rsid w:val="009002A1"/>
    <w:rsid w:val="00907B98"/>
    <w:rsid w:val="00910638"/>
    <w:rsid w:val="00921D0B"/>
    <w:rsid w:val="00927F38"/>
    <w:rsid w:val="009311BC"/>
    <w:rsid w:val="0093122C"/>
    <w:rsid w:val="009342BB"/>
    <w:rsid w:val="009379CA"/>
    <w:rsid w:val="009403A0"/>
    <w:rsid w:val="00941FAF"/>
    <w:rsid w:val="00945780"/>
    <w:rsid w:val="00950A09"/>
    <w:rsid w:val="00951F8F"/>
    <w:rsid w:val="0096565A"/>
    <w:rsid w:val="00974285"/>
    <w:rsid w:val="00974FD6"/>
    <w:rsid w:val="00983E88"/>
    <w:rsid w:val="00993D83"/>
    <w:rsid w:val="009A116C"/>
    <w:rsid w:val="009B2EBE"/>
    <w:rsid w:val="009B6A69"/>
    <w:rsid w:val="009C12D5"/>
    <w:rsid w:val="009C3198"/>
    <w:rsid w:val="009C398C"/>
    <w:rsid w:val="009C5A27"/>
    <w:rsid w:val="009C5EB3"/>
    <w:rsid w:val="009C6723"/>
    <w:rsid w:val="009D0B9F"/>
    <w:rsid w:val="009D3829"/>
    <w:rsid w:val="009D40D5"/>
    <w:rsid w:val="009D5E01"/>
    <w:rsid w:val="009E005D"/>
    <w:rsid w:val="009F1BD5"/>
    <w:rsid w:val="009F37EA"/>
    <w:rsid w:val="009F5F28"/>
    <w:rsid w:val="009F5F99"/>
    <w:rsid w:val="00A03E82"/>
    <w:rsid w:val="00A15CA3"/>
    <w:rsid w:val="00A25ED5"/>
    <w:rsid w:val="00A26728"/>
    <w:rsid w:val="00A36C71"/>
    <w:rsid w:val="00A41575"/>
    <w:rsid w:val="00A54E5B"/>
    <w:rsid w:val="00A62067"/>
    <w:rsid w:val="00A622AC"/>
    <w:rsid w:val="00A74117"/>
    <w:rsid w:val="00A925FE"/>
    <w:rsid w:val="00A9488E"/>
    <w:rsid w:val="00A95385"/>
    <w:rsid w:val="00A96A12"/>
    <w:rsid w:val="00AA1B25"/>
    <w:rsid w:val="00AB21A5"/>
    <w:rsid w:val="00AC0F95"/>
    <w:rsid w:val="00AC4219"/>
    <w:rsid w:val="00AD0277"/>
    <w:rsid w:val="00AE117C"/>
    <w:rsid w:val="00AE1B3A"/>
    <w:rsid w:val="00AE55A6"/>
    <w:rsid w:val="00AF06BD"/>
    <w:rsid w:val="00B0056C"/>
    <w:rsid w:val="00B020AA"/>
    <w:rsid w:val="00B07B04"/>
    <w:rsid w:val="00B12A55"/>
    <w:rsid w:val="00B220AF"/>
    <w:rsid w:val="00B27731"/>
    <w:rsid w:val="00B302F6"/>
    <w:rsid w:val="00B3544C"/>
    <w:rsid w:val="00B470B4"/>
    <w:rsid w:val="00B51187"/>
    <w:rsid w:val="00B55CA5"/>
    <w:rsid w:val="00B566D0"/>
    <w:rsid w:val="00B65C20"/>
    <w:rsid w:val="00B70BBD"/>
    <w:rsid w:val="00B8344E"/>
    <w:rsid w:val="00B84CEC"/>
    <w:rsid w:val="00B923F5"/>
    <w:rsid w:val="00BB04B1"/>
    <w:rsid w:val="00BB36DE"/>
    <w:rsid w:val="00BB42FB"/>
    <w:rsid w:val="00BB49E5"/>
    <w:rsid w:val="00BB5522"/>
    <w:rsid w:val="00BB7100"/>
    <w:rsid w:val="00BC5199"/>
    <w:rsid w:val="00BC6069"/>
    <w:rsid w:val="00BD09D1"/>
    <w:rsid w:val="00BD1DDF"/>
    <w:rsid w:val="00BD548E"/>
    <w:rsid w:val="00BE135C"/>
    <w:rsid w:val="00BF03A5"/>
    <w:rsid w:val="00BF5E3C"/>
    <w:rsid w:val="00C06A59"/>
    <w:rsid w:val="00C07398"/>
    <w:rsid w:val="00C07822"/>
    <w:rsid w:val="00C22281"/>
    <w:rsid w:val="00C23FAA"/>
    <w:rsid w:val="00C274AE"/>
    <w:rsid w:val="00C2760B"/>
    <w:rsid w:val="00C33B07"/>
    <w:rsid w:val="00C378AB"/>
    <w:rsid w:val="00C42E26"/>
    <w:rsid w:val="00C43D50"/>
    <w:rsid w:val="00C51928"/>
    <w:rsid w:val="00C66373"/>
    <w:rsid w:val="00C77F07"/>
    <w:rsid w:val="00C83CBC"/>
    <w:rsid w:val="00C86048"/>
    <w:rsid w:val="00C977BD"/>
    <w:rsid w:val="00CA0D70"/>
    <w:rsid w:val="00CA2A49"/>
    <w:rsid w:val="00CB3AA2"/>
    <w:rsid w:val="00CB72D2"/>
    <w:rsid w:val="00CC2875"/>
    <w:rsid w:val="00CC63D7"/>
    <w:rsid w:val="00CD7186"/>
    <w:rsid w:val="00CE0B3C"/>
    <w:rsid w:val="00CE0DA3"/>
    <w:rsid w:val="00CE11C3"/>
    <w:rsid w:val="00CF003C"/>
    <w:rsid w:val="00CF2263"/>
    <w:rsid w:val="00CF68FD"/>
    <w:rsid w:val="00D03456"/>
    <w:rsid w:val="00D039D4"/>
    <w:rsid w:val="00D04B34"/>
    <w:rsid w:val="00D05A30"/>
    <w:rsid w:val="00D1307E"/>
    <w:rsid w:val="00D17A79"/>
    <w:rsid w:val="00D24507"/>
    <w:rsid w:val="00D263DC"/>
    <w:rsid w:val="00D3665E"/>
    <w:rsid w:val="00D37908"/>
    <w:rsid w:val="00D408BC"/>
    <w:rsid w:val="00D52C7B"/>
    <w:rsid w:val="00D54002"/>
    <w:rsid w:val="00D630AF"/>
    <w:rsid w:val="00D66059"/>
    <w:rsid w:val="00D75F20"/>
    <w:rsid w:val="00D84C3D"/>
    <w:rsid w:val="00D84D60"/>
    <w:rsid w:val="00D8556B"/>
    <w:rsid w:val="00D967A1"/>
    <w:rsid w:val="00DA5EC4"/>
    <w:rsid w:val="00DB0E01"/>
    <w:rsid w:val="00DB298F"/>
    <w:rsid w:val="00DB4407"/>
    <w:rsid w:val="00DC725C"/>
    <w:rsid w:val="00DE0071"/>
    <w:rsid w:val="00DE1D7F"/>
    <w:rsid w:val="00DE3757"/>
    <w:rsid w:val="00DE4B09"/>
    <w:rsid w:val="00E01EB2"/>
    <w:rsid w:val="00E03824"/>
    <w:rsid w:val="00E04874"/>
    <w:rsid w:val="00E06F5F"/>
    <w:rsid w:val="00E12331"/>
    <w:rsid w:val="00E13018"/>
    <w:rsid w:val="00E153D6"/>
    <w:rsid w:val="00E21ED8"/>
    <w:rsid w:val="00E30B24"/>
    <w:rsid w:val="00E369B1"/>
    <w:rsid w:val="00E413C2"/>
    <w:rsid w:val="00E5247E"/>
    <w:rsid w:val="00E60EA9"/>
    <w:rsid w:val="00E753D4"/>
    <w:rsid w:val="00E8620E"/>
    <w:rsid w:val="00EB55B1"/>
    <w:rsid w:val="00EC54C3"/>
    <w:rsid w:val="00ED1891"/>
    <w:rsid w:val="00ED3D19"/>
    <w:rsid w:val="00EE19AF"/>
    <w:rsid w:val="00EE546F"/>
    <w:rsid w:val="00EE55D3"/>
    <w:rsid w:val="00EF5BA6"/>
    <w:rsid w:val="00F00479"/>
    <w:rsid w:val="00F0187C"/>
    <w:rsid w:val="00F07046"/>
    <w:rsid w:val="00F161B4"/>
    <w:rsid w:val="00F16297"/>
    <w:rsid w:val="00F21770"/>
    <w:rsid w:val="00F23F5D"/>
    <w:rsid w:val="00F24A09"/>
    <w:rsid w:val="00F318B2"/>
    <w:rsid w:val="00F35FE9"/>
    <w:rsid w:val="00F372C8"/>
    <w:rsid w:val="00F50378"/>
    <w:rsid w:val="00F57948"/>
    <w:rsid w:val="00F62B8A"/>
    <w:rsid w:val="00F65F2D"/>
    <w:rsid w:val="00F70219"/>
    <w:rsid w:val="00F75833"/>
    <w:rsid w:val="00F766D9"/>
    <w:rsid w:val="00F8006A"/>
    <w:rsid w:val="00F90EAA"/>
    <w:rsid w:val="00F94DEA"/>
    <w:rsid w:val="00F95519"/>
    <w:rsid w:val="00F96690"/>
    <w:rsid w:val="00FA2579"/>
    <w:rsid w:val="00FA518A"/>
    <w:rsid w:val="00FA6EC8"/>
    <w:rsid w:val="00FB512C"/>
    <w:rsid w:val="00FD46E3"/>
    <w:rsid w:val="00FE6A41"/>
    <w:rsid w:val="00FE6ABE"/>
    <w:rsid w:val="00FF592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88AF7A"/>
  <w15:chartTrackingRefBased/>
  <w15:docId w15:val="{1A077B58-9619-41B0-A9B4-78020AC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aliases w:val="Heading 2 Char1,Heading 2 Char Char"/>
    <w:basedOn w:val="Normln"/>
    <w:next w:val="Normln"/>
    <w:qFormat/>
    <w:rsid w:val="00FA518A"/>
    <w:pPr>
      <w:keepNext/>
      <w:numPr>
        <w:ilvl w:val="1"/>
        <w:numId w:val="2"/>
      </w:numPr>
      <w:tabs>
        <w:tab w:val="clear" w:pos="4690"/>
        <w:tab w:val="num" w:pos="1200"/>
      </w:tabs>
      <w:overflowPunct/>
      <w:autoSpaceDE/>
      <w:autoSpaceDN/>
      <w:adjustRightInd/>
      <w:spacing w:before="120" w:after="120"/>
      <w:ind w:left="1200"/>
      <w:jc w:val="both"/>
      <w:textAlignment w:val="auto"/>
      <w:outlineLvl w:val="1"/>
    </w:pPr>
    <w:rPr>
      <w:b/>
      <w:lang w:val="en-GB" w:eastAsia="en-US"/>
    </w:rPr>
  </w:style>
  <w:style w:type="paragraph" w:styleId="Nadpis3">
    <w:name w:val="heading 3"/>
    <w:aliases w:val="Heading 3 Char"/>
    <w:basedOn w:val="Normln"/>
    <w:next w:val="Text3"/>
    <w:link w:val="Nadpis3Char"/>
    <w:qFormat/>
    <w:rsid w:val="00FA518A"/>
    <w:pPr>
      <w:keepNext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i/>
      <w:szCs w:val="24"/>
      <w:lang w:val="en-GB" w:eastAsia="en-US"/>
    </w:rPr>
  </w:style>
  <w:style w:type="paragraph" w:styleId="Nadpis4">
    <w:name w:val="heading 4"/>
    <w:basedOn w:val="Normln"/>
    <w:next w:val="Normln"/>
    <w:qFormat/>
    <w:rsid w:val="00FA518A"/>
    <w:pPr>
      <w:keepNext/>
      <w:numPr>
        <w:ilvl w:val="3"/>
        <w:numId w:val="2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6B11"/>
    <w:rPr>
      <w:sz w:val="16"/>
      <w:szCs w:val="16"/>
    </w:rPr>
  </w:style>
  <w:style w:type="paragraph" w:styleId="Textkomente">
    <w:name w:val="annotation text"/>
    <w:basedOn w:val="Normln"/>
    <w:semiHidden/>
    <w:rsid w:val="008D6B11"/>
    <w:rPr>
      <w:sz w:val="20"/>
    </w:rPr>
  </w:style>
  <w:style w:type="paragraph" w:styleId="Pedmtkomente">
    <w:name w:val="annotation subject"/>
    <w:basedOn w:val="Textkomente"/>
    <w:next w:val="Textkomente"/>
    <w:semiHidden/>
    <w:rsid w:val="008D6B11"/>
    <w:rPr>
      <w:b/>
      <w:bCs/>
    </w:rPr>
  </w:style>
  <w:style w:type="paragraph" w:styleId="Rozloendokumentu">
    <w:name w:val="Document Map"/>
    <w:basedOn w:val="Normln"/>
    <w:semiHidden/>
    <w:rsid w:val="00BB36D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4857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string">
    <w:name w:val="datalabel string"/>
    <w:basedOn w:val="Standardnpsmoodstavce"/>
    <w:rsid w:val="00485775"/>
  </w:style>
  <w:style w:type="paragraph" w:customStyle="1" w:styleId="Text1">
    <w:name w:val="Text 1"/>
    <w:basedOn w:val="Normln"/>
    <w:rsid w:val="00FA518A"/>
    <w:pPr>
      <w:overflowPunct/>
      <w:autoSpaceDE/>
      <w:autoSpaceDN/>
      <w:adjustRightInd/>
      <w:spacing w:after="240"/>
      <w:ind w:left="482"/>
      <w:jc w:val="both"/>
      <w:textAlignment w:val="auto"/>
    </w:pPr>
    <w:rPr>
      <w:lang w:val="en-GB" w:eastAsia="en-US"/>
    </w:rPr>
  </w:style>
  <w:style w:type="paragraph" w:customStyle="1" w:styleId="Text3">
    <w:name w:val="Text 3"/>
    <w:basedOn w:val="Normln"/>
    <w:rsid w:val="00FA518A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lang w:val="en-GB" w:eastAsia="en-US"/>
    </w:rPr>
  </w:style>
  <w:style w:type="character" w:customStyle="1" w:styleId="Nadpis3Char">
    <w:name w:val="Nadpis 3 Char"/>
    <w:aliases w:val="Heading 3 Char Char"/>
    <w:link w:val="Nadpis3"/>
    <w:rsid w:val="00FA518A"/>
    <w:rPr>
      <w:i/>
      <w:sz w:val="24"/>
      <w:szCs w:val="24"/>
      <w:lang w:val="en-GB" w:eastAsia="en-US" w:bidi="ar-SA"/>
    </w:rPr>
  </w:style>
  <w:style w:type="paragraph" w:customStyle="1" w:styleId="Normal-bullet1">
    <w:name w:val="Normal-bullet1"/>
    <w:basedOn w:val="Normln"/>
    <w:rsid w:val="00FA518A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overflowPunct/>
      <w:autoSpaceDE/>
      <w:autoSpaceDN/>
      <w:adjustRightInd/>
      <w:jc w:val="both"/>
      <w:textAlignment w:val="auto"/>
    </w:pPr>
    <w:rPr>
      <w:spacing w:val="-8"/>
      <w:lang w:val="en-GB" w:eastAsia="en-GB"/>
    </w:rPr>
  </w:style>
  <w:style w:type="paragraph" w:customStyle="1" w:styleId="a">
    <w:basedOn w:val="Normln"/>
    <w:rsid w:val="00FA518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semiHidden/>
    <w:rsid w:val="00306B19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val="en-GB" w:eastAsia="en-US"/>
    </w:rPr>
  </w:style>
  <w:style w:type="character" w:styleId="Znakapoznpodarou">
    <w:name w:val="footnote reference"/>
    <w:semiHidden/>
    <w:rsid w:val="00306B19"/>
    <w:rPr>
      <w:vertAlign w:val="superscript"/>
    </w:rPr>
  </w:style>
  <w:style w:type="paragraph" w:customStyle="1" w:styleId="ListNumberLevel2">
    <w:name w:val="List Number (Level 2)"/>
    <w:basedOn w:val="Normln"/>
    <w:rsid w:val="003167F6"/>
    <w:pPr>
      <w:overflowPunct/>
      <w:autoSpaceDE/>
      <w:autoSpaceDN/>
      <w:adjustRightInd/>
      <w:spacing w:after="240"/>
      <w:jc w:val="both"/>
      <w:textAlignment w:val="auto"/>
    </w:pPr>
    <w:rPr>
      <w:lang w:val="en-GB" w:eastAsia="en-US"/>
    </w:rPr>
  </w:style>
  <w:style w:type="character" w:customStyle="1" w:styleId="datalabel">
    <w:name w:val="datalabel"/>
    <w:rsid w:val="007E110F"/>
  </w:style>
  <w:style w:type="character" w:customStyle="1" w:styleId="textChar">
    <w:name w:val="*text Char"/>
    <w:basedOn w:val="Standardnpsmoodstavce"/>
    <w:link w:val="text"/>
    <w:locked/>
    <w:rsid w:val="00D967A1"/>
    <w:rPr>
      <w:rFonts w:eastAsiaTheme="minorEastAsia"/>
    </w:rPr>
  </w:style>
  <w:style w:type="paragraph" w:customStyle="1" w:styleId="text">
    <w:name w:val="*text"/>
    <w:basedOn w:val="Normln"/>
    <w:link w:val="textChar"/>
    <w:qFormat/>
    <w:rsid w:val="00D967A1"/>
    <w:pPr>
      <w:overflowPunct/>
      <w:autoSpaceDE/>
      <w:autoSpaceDN/>
      <w:adjustRightInd/>
      <w:spacing w:after="160" w:line="256" w:lineRule="auto"/>
      <w:jc w:val="both"/>
      <w:textAlignment w:val="auto"/>
    </w:pPr>
    <w:rPr>
      <w:rFonts w:eastAsiaTheme="minorEastAsia"/>
      <w:sz w:val="20"/>
    </w:rPr>
  </w:style>
  <w:style w:type="paragraph" w:styleId="Bezmezer">
    <w:name w:val="No Spacing"/>
    <w:uiPriority w:val="1"/>
    <w:qFormat/>
    <w:rsid w:val="00900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dressedeclaration">
    <w:name w:val="Adresse declaration"/>
    <w:basedOn w:val="Normln"/>
    <w:qFormat/>
    <w:rsid w:val="00AF06BD"/>
    <w:pPr>
      <w:overflowPunct/>
      <w:autoSpaceDE/>
      <w:autoSpaceDN/>
      <w:adjustRightInd/>
      <w:spacing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paragraph" w:customStyle="1" w:styleId="Text0">
    <w:name w:val="Text"/>
    <w:basedOn w:val="Normln"/>
    <w:qFormat/>
    <w:rsid w:val="00330C6D"/>
    <w:pPr>
      <w:overflowPunct/>
      <w:autoSpaceDE/>
      <w:autoSpaceDN/>
      <w:adjustRightInd/>
      <w:spacing w:after="240"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character" w:styleId="Hypertextovodkaz">
    <w:name w:val="Hyperlink"/>
    <w:basedOn w:val="Standardnpsmoodstavce"/>
    <w:rsid w:val="00330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cky\Dopis%20S&#381;DC_&#269;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SŽDC_čb.dot</Template>
  <TotalTime>26</TotalTime>
  <Pages>2</Pages>
  <Words>328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subject/>
  <dc:creator>Radka Šnajdrová</dc:creator>
  <cp:keywords/>
  <cp:lastModifiedBy>Mikulová Eva Ing.</cp:lastModifiedBy>
  <cp:revision>3</cp:revision>
  <cp:lastPrinted>2014-04-07T09:40:00Z</cp:lastPrinted>
  <dcterms:created xsi:type="dcterms:W3CDTF">2020-03-12T10:06:00Z</dcterms:created>
  <dcterms:modified xsi:type="dcterms:W3CDTF">2020-03-12T10:39:00Z</dcterms:modified>
</cp:coreProperties>
</file>